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93" w:rsidRDefault="001E4893" w:rsidP="001E4893"/>
    <w:p w:rsidR="001E4893" w:rsidRDefault="001E4893" w:rsidP="001E4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NÁVRATKA</w:t>
      </w:r>
    </w:p>
    <w:p w:rsidR="001E4893" w:rsidRDefault="001E4893" w:rsidP="001E4893">
      <w:pPr>
        <w:pStyle w:val="Odstavecseseznamem"/>
        <w:numPr>
          <w:ilvl w:val="0"/>
          <w:numId w:val="3"/>
        </w:numPr>
        <w:spacing w:after="200" w:line="276" w:lineRule="auto"/>
        <w:ind w:left="360"/>
        <w:contextualSpacing/>
        <w:rPr>
          <w:sz w:val="22"/>
          <w:szCs w:val="22"/>
        </w:rPr>
      </w:pPr>
      <w:r>
        <w:t xml:space="preserve">Zúčastním se  tradiční </w:t>
      </w:r>
      <w:proofErr w:type="spellStart"/>
      <w:r>
        <w:t>Vojnoměstecké</w:t>
      </w:r>
      <w:proofErr w:type="spellEnd"/>
      <w:r>
        <w:t xml:space="preserve"> pouti – jarmarku dne </w:t>
      </w:r>
      <w:proofErr w:type="gramStart"/>
      <w:r>
        <w:t>16.7. 2023</w:t>
      </w:r>
      <w:proofErr w:type="gramEnd"/>
      <w:r>
        <w:t xml:space="preserve">. Mám svůj vlastní </w:t>
      </w:r>
      <w:proofErr w:type="gramStart"/>
      <w:r>
        <w:t>stánek  o rozměrech</w:t>
      </w:r>
      <w:proofErr w:type="gramEnd"/>
      <w:r>
        <w:t xml:space="preserve">: </w:t>
      </w:r>
    </w:p>
    <w:p w:rsidR="001E4893" w:rsidRDefault="001E4893" w:rsidP="001E4893">
      <w:pPr>
        <w:ind w:left="360"/>
      </w:pPr>
      <w:r>
        <w:t>……………………………………………………………………………..</w:t>
      </w:r>
    </w:p>
    <w:p w:rsidR="001E4893" w:rsidRDefault="001E4893" w:rsidP="001E4893">
      <w:pPr>
        <w:pStyle w:val="Odstavecseseznamem"/>
      </w:pPr>
    </w:p>
    <w:p w:rsidR="001E4893" w:rsidRDefault="001E4893" w:rsidP="001E4893">
      <w:pPr>
        <w:pStyle w:val="Odstavecseseznamem"/>
        <w:numPr>
          <w:ilvl w:val="0"/>
          <w:numId w:val="3"/>
        </w:numPr>
        <w:spacing w:after="200" w:line="276" w:lineRule="auto"/>
        <w:contextualSpacing/>
      </w:pPr>
      <w:r>
        <w:t>Zajišťuji prodej svých výrobků (zatrhněte správnou variantu)</w:t>
      </w:r>
      <w:r>
        <w:br/>
        <w:t>a) S UKÁZKOU ČINNOSTI</w:t>
      </w:r>
    </w:p>
    <w:p w:rsidR="001E4893" w:rsidRDefault="001E4893" w:rsidP="001E4893">
      <w:pPr>
        <w:pStyle w:val="Odstavecseseznamem"/>
      </w:pPr>
      <w:r>
        <w:t>b) BEZ UKÁZKY ČINNOSTI</w:t>
      </w:r>
    </w:p>
    <w:p w:rsidR="001E4893" w:rsidRDefault="001E4893" w:rsidP="001E4893">
      <w:pPr>
        <w:pStyle w:val="Odstavecseseznamem"/>
      </w:pPr>
    </w:p>
    <w:p w:rsidR="001E4893" w:rsidRDefault="001E4893" w:rsidP="001E4893">
      <w:pPr>
        <w:pStyle w:val="Odstavecseseznamem"/>
        <w:numPr>
          <w:ilvl w:val="0"/>
          <w:numId w:val="3"/>
        </w:numPr>
        <w:spacing w:after="200" w:line="276" w:lineRule="auto"/>
        <w:contextualSpacing/>
      </w:pPr>
      <w:r>
        <w:t>Další poznámky, požadavky (prosím doplňte)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E4893" w:rsidRDefault="001E4893" w:rsidP="001E4893">
      <w:pPr>
        <w:pStyle w:val="Odstavecseseznamem"/>
      </w:pPr>
    </w:p>
    <w:p w:rsidR="001E4893" w:rsidRDefault="001E4893" w:rsidP="001E4893">
      <w:pPr>
        <w:pStyle w:val="Odstavecseseznamem"/>
      </w:pPr>
      <w:r>
        <w:t>Jméno a příjmení: …………………………………………………………………………….</w:t>
      </w:r>
    </w:p>
    <w:p w:rsidR="001E4893" w:rsidRDefault="001E4893" w:rsidP="001E4893">
      <w:pPr>
        <w:pStyle w:val="Odstavecseseznamem"/>
      </w:pPr>
    </w:p>
    <w:p w:rsidR="001E4893" w:rsidRDefault="001E4893" w:rsidP="001E4893">
      <w:pPr>
        <w:pStyle w:val="Odstavecseseznamem"/>
      </w:pPr>
      <w:r>
        <w:t>IČO: ………………………………………………………………………………………</w:t>
      </w:r>
      <w:proofErr w:type="gramStart"/>
      <w:r>
        <w:t>…..</w:t>
      </w:r>
      <w:proofErr w:type="gramEnd"/>
    </w:p>
    <w:p w:rsidR="001E4893" w:rsidRDefault="001E4893" w:rsidP="001E4893">
      <w:pPr>
        <w:pStyle w:val="Odstavecseseznamem"/>
      </w:pPr>
    </w:p>
    <w:p w:rsidR="001E4893" w:rsidRDefault="001E4893" w:rsidP="001E4893">
      <w:pPr>
        <w:pStyle w:val="Odstavecseseznamem"/>
      </w:pPr>
      <w:r>
        <w:t>Místo podnikání: …………………………………………………………………………</w:t>
      </w:r>
      <w:proofErr w:type="gramStart"/>
      <w:r>
        <w:t>…..</w:t>
      </w:r>
      <w:proofErr w:type="gramEnd"/>
    </w:p>
    <w:p w:rsidR="001E4893" w:rsidRDefault="001E4893" w:rsidP="001E4893">
      <w:pPr>
        <w:pStyle w:val="Odstavecseseznamem"/>
      </w:pPr>
    </w:p>
    <w:p w:rsidR="001E4893" w:rsidRDefault="001E4893" w:rsidP="001E4893">
      <w:pPr>
        <w:pStyle w:val="Odstavecseseznamem"/>
      </w:pPr>
      <w:r>
        <w:t>Telefon: ………………………………………………………………………………………</w:t>
      </w:r>
    </w:p>
    <w:p w:rsidR="001E4893" w:rsidRDefault="001E4893" w:rsidP="001E4893">
      <w:pPr>
        <w:pStyle w:val="Odstavecseseznamem"/>
      </w:pPr>
    </w:p>
    <w:p w:rsidR="001E4893" w:rsidRDefault="001E4893" w:rsidP="001E4893">
      <w:pPr>
        <w:pStyle w:val="Odstavecseseznamem"/>
      </w:pPr>
      <w:r>
        <w:t>E-mail: ……………………………………………………………………………………….</w:t>
      </w:r>
    </w:p>
    <w:p w:rsidR="001E4893" w:rsidRDefault="001E4893" w:rsidP="001E4893">
      <w:pPr>
        <w:pStyle w:val="Odstavecseseznamem"/>
      </w:pPr>
    </w:p>
    <w:p w:rsidR="001E4893" w:rsidRDefault="001E4893" w:rsidP="001E4893">
      <w:pPr>
        <w:pStyle w:val="Odstavecseseznamem"/>
      </w:pPr>
      <w:r>
        <w:t>Druh výroby nebo činnosti: ………………………………………………………………….</w:t>
      </w:r>
    </w:p>
    <w:p w:rsidR="001E4893" w:rsidRDefault="001E4893" w:rsidP="001E4893">
      <w:pPr>
        <w:pStyle w:val="Odstavecseseznamem"/>
      </w:pPr>
    </w:p>
    <w:p w:rsidR="001E4893" w:rsidRDefault="001E4893" w:rsidP="001E4893">
      <w:pPr>
        <w:pStyle w:val="Odstavecseseznamem"/>
        <w:ind w:left="0"/>
        <w:rPr>
          <w:b/>
        </w:rPr>
      </w:pPr>
      <w:r>
        <w:rPr>
          <w:b/>
        </w:rPr>
        <w:br/>
        <w:t xml:space="preserve">Vážení účastníci, </w:t>
      </w:r>
      <w:r>
        <w:rPr>
          <w:b/>
        </w:rPr>
        <w:br/>
        <w:t xml:space="preserve">prosíme o pečlivé vyplnění návratky včetně kontaktů a neprodlené odeslání zpět. Návratku prosím považujte za závaznou, protože jen tak pouť proběhne ke spokojenosti všech.   </w:t>
      </w:r>
      <w:r>
        <w:rPr>
          <w:b/>
        </w:rPr>
        <w:br/>
        <w:t xml:space="preserve">Výrobci řemeslných a zemědělských produktů za svůj stánek neplatí žádný poplatek.  Vítáno je i předvedení činnosti. </w:t>
      </w:r>
    </w:p>
    <w:p w:rsidR="001E4893" w:rsidRDefault="001E4893" w:rsidP="001E4893">
      <w:pPr>
        <w:pStyle w:val="Odstavecseseznamem"/>
        <w:ind w:left="0"/>
        <w:rPr>
          <w:b/>
        </w:rPr>
      </w:pPr>
      <w:r>
        <w:rPr>
          <w:b/>
        </w:rPr>
        <w:t xml:space="preserve">Stánky budou umístěny přímo v centru dění – na náměstí. </w:t>
      </w:r>
      <w:r>
        <w:rPr>
          <w:b/>
        </w:rPr>
        <w:br/>
        <w:t xml:space="preserve">Sociální zařízení je zajištěno v prostorách radnice. </w:t>
      </w:r>
    </w:p>
    <w:p w:rsidR="001E4893" w:rsidRDefault="001E4893" w:rsidP="001E4893">
      <w:pPr>
        <w:pStyle w:val="Odstavecseseznamem"/>
        <w:ind w:left="0"/>
        <w:rPr>
          <w:b/>
        </w:rPr>
      </w:pPr>
      <w:r>
        <w:rPr>
          <w:b/>
        </w:rPr>
        <w:t xml:space="preserve">Další informace rádi poskytneme na tel.: 566 659 327 776 792 007, </w:t>
      </w:r>
    </w:p>
    <w:p w:rsidR="001E4893" w:rsidRDefault="001E4893" w:rsidP="001E4893">
      <w:pPr>
        <w:pStyle w:val="Odstavecseseznamem"/>
        <w:ind w:left="0"/>
        <w:rPr>
          <w:b/>
        </w:rPr>
      </w:pPr>
      <w:r>
        <w:rPr>
          <w:b/>
        </w:rPr>
        <w:t>e-mailu:</w:t>
      </w:r>
      <w:r>
        <w:rPr>
          <w:b/>
          <w:color w:val="0070C0"/>
          <w:u w:val="single"/>
        </w:rPr>
        <w:t>beranova@vojnuvmestec.cz</w:t>
      </w:r>
      <w:r>
        <w:rPr>
          <w:b/>
        </w:rPr>
        <w:t xml:space="preserve">  </w:t>
      </w:r>
    </w:p>
    <w:p w:rsidR="001E4893" w:rsidRDefault="001E4893" w:rsidP="001E4893">
      <w:pPr>
        <w:pStyle w:val="Odstavecseseznamem"/>
        <w:ind w:left="0"/>
        <w:rPr>
          <w:b/>
        </w:rPr>
      </w:pPr>
    </w:p>
    <w:p w:rsidR="001E4893" w:rsidRDefault="001E4893" w:rsidP="001E4893">
      <w:pPr>
        <w:pStyle w:val="Odstavecseseznamem"/>
        <w:ind w:left="0"/>
        <w:rPr>
          <w:b/>
        </w:rPr>
      </w:pPr>
      <w:r>
        <w:rPr>
          <w:b/>
        </w:rPr>
        <w:t xml:space="preserve">Děkujeme a těšíme se na Vaši účast. </w:t>
      </w:r>
    </w:p>
    <w:p w:rsidR="00A84139" w:rsidRDefault="00A84139" w:rsidP="00A84139">
      <w:pPr>
        <w:rPr>
          <w:b/>
          <w:bCs/>
          <w:sz w:val="28"/>
          <w:szCs w:val="28"/>
        </w:rPr>
      </w:pPr>
    </w:p>
    <w:p w:rsidR="00347260" w:rsidRPr="00347260" w:rsidRDefault="00347260" w:rsidP="00347260">
      <w:pPr>
        <w:tabs>
          <w:tab w:val="left" w:pos="2835"/>
          <w:tab w:val="left" w:pos="5529"/>
          <w:tab w:val="left" w:pos="7320"/>
          <w:tab w:val="left" w:pos="8080"/>
        </w:tabs>
        <w:rPr>
          <w:sz w:val="24"/>
          <w:szCs w:val="24"/>
        </w:rPr>
      </w:pPr>
    </w:p>
    <w:p w:rsidR="00423FBF" w:rsidRPr="00347260" w:rsidRDefault="00423FBF" w:rsidP="00423FBF">
      <w:pPr>
        <w:tabs>
          <w:tab w:val="left" w:pos="6237"/>
        </w:tabs>
        <w:rPr>
          <w:sz w:val="24"/>
          <w:szCs w:val="24"/>
        </w:rPr>
      </w:pPr>
      <w:r w:rsidRPr="00347260">
        <w:rPr>
          <w:sz w:val="24"/>
          <w:szCs w:val="24"/>
        </w:rPr>
        <w:tab/>
      </w:r>
    </w:p>
    <w:p w:rsidR="00071375" w:rsidRPr="00347260" w:rsidRDefault="00423FBF" w:rsidP="00F91E71">
      <w:pPr>
        <w:tabs>
          <w:tab w:val="left" w:pos="6237"/>
        </w:tabs>
        <w:rPr>
          <w:sz w:val="24"/>
          <w:szCs w:val="24"/>
        </w:rPr>
      </w:pPr>
      <w:r w:rsidRPr="00347260">
        <w:rPr>
          <w:sz w:val="24"/>
          <w:szCs w:val="24"/>
        </w:rPr>
        <w:tab/>
      </w:r>
    </w:p>
    <w:sectPr w:rsidR="00071375" w:rsidRPr="00347260" w:rsidSect="0033205B">
      <w:headerReference w:type="default" r:id="rId8"/>
      <w:footerReference w:type="default" r:id="rId9"/>
      <w:pgSz w:w="11907" w:h="16840"/>
      <w:pgMar w:top="1418" w:right="567" w:bottom="1418" w:left="851" w:header="568" w:footer="22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F0" w:rsidRDefault="00806CF0">
      <w:r>
        <w:separator/>
      </w:r>
    </w:p>
  </w:endnote>
  <w:endnote w:type="continuationSeparator" w:id="0">
    <w:p w:rsidR="00806CF0" w:rsidRDefault="0080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4F" w:rsidRPr="0033205B" w:rsidRDefault="0018744F" w:rsidP="0033205B">
    <w:pPr>
      <w:tabs>
        <w:tab w:val="left" w:pos="1985"/>
        <w:tab w:val="left" w:pos="2977"/>
        <w:tab w:val="left" w:pos="4111"/>
        <w:tab w:val="left" w:pos="5954"/>
        <w:tab w:val="left" w:pos="7655"/>
        <w:tab w:val="left" w:pos="9356"/>
      </w:tabs>
      <w:rPr>
        <w:rFonts w:asciiTheme="majorHAnsi" w:hAnsiTheme="majorHAnsi" w:cs="Arial"/>
        <w:sz w:val="16"/>
        <w:szCs w:val="16"/>
      </w:rPr>
    </w:pPr>
    <w:r w:rsidRPr="0033205B">
      <w:rPr>
        <w:rFonts w:asciiTheme="majorHAnsi" w:hAnsiTheme="majorHAnsi" w:cs="Arial"/>
        <w:sz w:val="16"/>
        <w:szCs w:val="16"/>
      </w:rPr>
      <w:t>BANKOVNÍ SPOJENÍ</w:t>
    </w:r>
    <w:r w:rsidRPr="0033205B">
      <w:rPr>
        <w:rFonts w:asciiTheme="majorHAnsi" w:hAnsiTheme="majorHAnsi" w:cs="Arial"/>
        <w:sz w:val="16"/>
        <w:szCs w:val="16"/>
      </w:rPr>
      <w:tab/>
      <w:t>IČ</w:t>
    </w:r>
    <w:r w:rsidR="00CB5145" w:rsidRPr="0033205B">
      <w:rPr>
        <w:rFonts w:asciiTheme="majorHAnsi" w:hAnsiTheme="majorHAnsi" w:cs="Arial"/>
        <w:sz w:val="16"/>
        <w:szCs w:val="16"/>
      </w:rPr>
      <w:t>O</w:t>
    </w:r>
    <w:r w:rsidR="00CB5145" w:rsidRPr="0033205B">
      <w:rPr>
        <w:rFonts w:asciiTheme="majorHAnsi" w:hAnsiTheme="majorHAnsi" w:cs="Arial"/>
        <w:sz w:val="16"/>
        <w:szCs w:val="16"/>
      </w:rPr>
      <w:tab/>
      <w:t>DIČ</w:t>
    </w:r>
    <w:r w:rsidRPr="0033205B">
      <w:rPr>
        <w:rFonts w:asciiTheme="majorHAnsi" w:hAnsiTheme="majorHAnsi" w:cs="Arial"/>
        <w:sz w:val="16"/>
        <w:szCs w:val="16"/>
      </w:rPr>
      <w:tab/>
      <w:t>E-MAIL</w:t>
    </w:r>
    <w:r w:rsidR="00CB5145" w:rsidRPr="0033205B">
      <w:rPr>
        <w:rFonts w:asciiTheme="majorHAnsi" w:hAnsiTheme="majorHAnsi" w:cs="Arial"/>
        <w:sz w:val="16"/>
        <w:szCs w:val="16"/>
      </w:rPr>
      <w:tab/>
    </w:r>
    <w:r w:rsidR="0033205B" w:rsidRPr="0033205B">
      <w:rPr>
        <w:rFonts w:asciiTheme="majorHAnsi" w:hAnsiTheme="majorHAnsi" w:cs="Arial"/>
        <w:sz w:val="16"/>
        <w:szCs w:val="16"/>
      </w:rPr>
      <w:t>DATOVÁ SCHRÁNKA</w:t>
    </w:r>
    <w:r w:rsidR="0033205B" w:rsidRPr="0033205B">
      <w:rPr>
        <w:rFonts w:asciiTheme="majorHAnsi" w:hAnsiTheme="majorHAnsi" w:cs="Arial"/>
        <w:sz w:val="16"/>
        <w:szCs w:val="16"/>
      </w:rPr>
      <w:tab/>
    </w:r>
    <w:r w:rsidR="00CB5145" w:rsidRPr="0033205B">
      <w:rPr>
        <w:rFonts w:asciiTheme="majorHAnsi" w:hAnsiTheme="majorHAnsi" w:cs="Arial"/>
        <w:sz w:val="16"/>
        <w:szCs w:val="16"/>
      </w:rPr>
      <w:t>WWW</w:t>
    </w:r>
    <w:r w:rsidR="00CB5145" w:rsidRPr="0033205B">
      <w:rPr>
        <w:rFonts w:asciiTheme="majorHAnsi" w:hAnsiTheme="majorHAnsi" w:cs="Arial"/>
        <w:sz w:val="16"/>
        <w:szCs w:val="16"/>
      </w:rPr>
      <w:tab/>
      <w:t xml:space="preserve"> TELEFON</w:t>
    </w:r>
  </w:p>
  <w:p w:rsidR="0018744F" w:rsidRPr="0033205B" w:rsidRDefault="00CB5145" w:rsidP="0033205B">
    <w:pPr>
      <w:tabs>
        <w:tab w:val="left" w:pos="1985"/>
        <w:tab w:val="left" w:pos="2977"/>
        <w:tab w:val="left" w:pos="4111"/>
        <w:tab w:val="left" w:pos="7655"/>
        <w:tab w:val="left" w:pos="9356"/>
        <w:tab w:val="left" w:pos="9781"/>
      </w:tabs>
      <w:rPr>
        <w:rFonts w:asciiTheme="majorHAnsi" w:hAnsiTheme="majorHAnsi" w:cs="Arial"/>
        <w:sz w:val="16"/>
        <w:szCs w:val="16"/>
      </w:rPr>
    </w:pPr>
    <w:proofErr w:type="spellStart"/>
    <w:proofErr w:type="gramStart"/>
    <w:r w:rsidRPr="0033205B">
      <w:rPr>
        <w:rFonts w:asciiTheme="majorHAnsi" w:hAnsiTheme="majorHAnsi" w:cs="Arial"/>
        <w:sz w:val="16"/>
        <w:szCs w:val="16"/>
      </w:rPr>
      <w:t>č.ú</w:t>
    </w:r>
    <w:proofErr w:type="spellEnd"/>
    <w:r w:rsidRPr="0033205B">
      <w:rPr>
        <w:rFonts w:asciiTheme="majorHAnsi" w:hAnsiTheme="majorHAnsi" w:cs="Arial"/>
        <w:sz w:val="16"/>
        <w:szCs w:val="16"/>
      </w:rPr>
      <w:t>.:</w:t>
    </w:r>
    <w:proofErr w:type="gramEnd"/>
    <w:r w:rsidRPr="0033205B">
      <w:rPr>
        <w:rFonts w:asciiTheme="majorHAnsi" w:hAnsiTheme="majorHAnsi" w:cs="Arial"/>
        <w:sz w:val="16"/>
        <w:szCs w:val="16"/>
      </w:rPr>
      <w:t xml:space="preserve"> 123125081 / 0300</w:t>
    </w:r>
    <w:r w:rsidRPr="0033205B">
      <w:rPr>
        <w:rFonts w:asciiTheme="majorHAnsi" w:hAnsiTheme="majorHAnsi" w:cs="Arial"/>
        <w:sz w:val="16"/>
        <w:szCs w:val="16"/>
      </w:rPr>
      <w:tab/>
      <w:t>00295</w:t>
    </w:r>
    <w:r w:rsidR="00950AC6" w:rsidRPr="0033205B">
      <w:rPr>
        <w:rFonts w:asciiTheme="majorHAnsi" w:hAnsiTheme="majorHAnsi" w:cs="Arial"/>
        <w:sz w:val="16"/>
        <w:szCs w:val="16"/>
      </w:rPr>
      <w:t>761</w:t>
    </w:r>
    <w:r w:rsidR="00950AC6" w:rsidRPr="0033205B">
      <w:rPr>
        <w:rFonts w:asciiTheme="majorHAnsi" w:hAnsiTheme="majorHAnsi" w:cs="Arial"/>
        <w:sz w:val="16"/>
        <w:szCs w:val="16"/>
      </w:rPr>
      <w:tab/>
    </w:r>
    <w:r w:rsidRPr="0033205B">
      <w:rPr>
        <w:rFonts w:asciiTheme="majorHAnsi" w:hAnsiTheme="majorHAnsi" w:cs="Arial"/>
        <w:sz w:val="16"/>
        <w:szCs w:val="16"/>
      </w:rPr>
      <w:t>CZ00295761</w:t>
    </w:r>
    <w:r w:rsidR="0018744F" w:rsidRPr="0033205B">
      <w:rPr>
        <w:rFonts w:asciiTheme="majorHAnsi" w:hAnsiTheme="majorHAnsi" w:cs="Arial"/>
        <w:sz w:val="16"/>
        <w:szCs w:val="16"/>
      </w:rPr>
      <w:tab/>
    </w:r>
    <w:hyperlink r:id="rId1" w:history="1">
      <w:r w:rsidR="0018744F" w:rsidRPr="0033205B">
        <w:rPr>
          <w:rStyle w:val="Hypertextovodkaz"/>
          <w:rFonts w:asciiTheme="majorHAnsi" w:hAnsiTheme="majorHAnsi" w:cs="Arial"/>
          <w:sz w:val="16"/>
          <w:szCs w:val="16"/>
        </w:rPr>
        <w:t>obec@vojnuvmestec.cz</w:t>
      </w:r>
    </w:hyperlink>
    <w:r w:rsidR="0033205B" w:rsidRPr="0033205B">
      <w:rPr>
        <w:sz w:val="16"/>
        <w:szCs w:val="16"/>
      </w:rPr>
      <w:t xml:space="preserve">  </w:t>
    </w:r>
    <w:r w:rsidR="0033205B">
      <w:rPr>
        <w:sz w:val="16"/>
        <w:szCs w:val="16"/>
      </w:rPr>
      <w:t xml:space="preserve">    </w:t>
    </w:r>
    <w:proofErr w:type="spellStart"/>
    <w:r w:rsidR="0033205B" w:rsidRPr="0033205B">
      <w:rPr>
        <w:sz w:val="16"/>
        <w:szCs w:val="16"/>
      </w:rPr>
      <w:t>ekebmfp</w:t>
    </w:r>
    <w:proofErr w:type="spellEnd"/>
    <w:r w:rsidR="0018744F" w:rsidRPr="0033205B">
      <w:rPr>
        <w:rFonts w:asciiTheme="majorHAnsi" w:hAnsiTheme="majorHAnsi" w:cs="Arial"/>
        <w:sz w:val="16"/>
        <w:szCs w:val="16"/>
      </w:rPr>
      <w:tab/>
    </w:r>
    <w:hyperlink r:id="rId2" w:history="1">
      <w:r w:rsidR="0018744F" w:rsidRPr="0033205B">
        <w:rPr>
          <w:rStyle w:val="Hypertextovodkaz"/>
          <w:rFonts w:asciiTheme="majorHAnsi" w:hAnsiTheme="majorHAnsi" w:cs="Arial"/>
          <w:sz w:val="16"/>
          <w:szCs w:val="16"/>
        </w:rPr>
        <w:t>www.vojnuvmestec.cz</w:t>
      </w:r>
    </w:hyperlink>
    <w:r w:rsidRPr="0033205B">
      <w:rPr>
        <w:rFonts w:asciiTheme="majorHAnsi" w:hAnsiTheme="majorHAnsi"/>
        <w:sz w:val="16"/>
        <w:szCs w:val="16"/>
      </w:rPr>
      <w:tab/>
      <w:t>566 659 327</w:t>
    </w:r>
    <w:r w:rsidR="0033205B" w:rsidRPr="0033205B">
      <w:rPr>
        <w:rFonts w:asciiTheme="majorHAnsi" w:hAnsiTheme="majorHAnsi" w:cs="Arial"/>
        <w:sz w:val="16"/>
        <w:szCs w:val="16"/>
      </w:rPr>
      <w:t xml:space="preserve"> ČSOB Žďár nad Sázavou</w:t>
    </w:r>
    <w:r w:rsidRPr="0033205B">
      <w:rPr>
        <w:rFonts w:asciiTheme="majorHAnsi" w:hAnsiTheme="majorHAnsi"/>
        <w:sz w:val="16"/>
        <w:szCs w:val="16"/>
      </w:rPr>
      <w:tab/>
    </w:r>
  </w:p>
  <w:p w:rsidR="0018744F" w:rsidRPr="0033205B" w:rsidRDefault="00CB5145">
    <w:pPr>
      <w:tabs>
        <w:tab w:val="left" w:pos="2410"/>
        <w:tab w:val="left" w:pos="3544"/>
        <w:tab w:val="left" w:pos="5245"/>
        <w:tab w:val="left" w:pos="7938"/>
      </w:tabs>
      <w:rPr>
        <w:rFonts w:asciiTheme="majorHAnsi" w:hAnsiTheme="majorHAnsi" w:cs="Arial"/>
        <w:sz w:val="16"/>
        <w:szCs w:val="16"/>
      </w:rPr>
    </w:pPr>
    <w:r w:rsidRPr="0033205B">
      <w:rPr>
        <w:rFonts w:asciiTheme="majorHAnsi" w:hAnsiTheme="majorHAnsi" w:cs="Arial"/>
        <w:sz w:val="16"/>
        <w:szCs w:val="16"/>
      </w:rPr>
      <w:tab/>
    </w:r>
  </w:p>
  <w:p w:rsidR="0018744F" w:rsidRDefault="00CB5145">
    <w:pPr>
      <w:tabs>
        <w:tab w:val="left" w:pos="2410"/>
        <w:tab w:val="left" w:pos="3544"/>
        <w:tab w:val="left" w:pos="5245"/>
        <w:tab w:val="left" w:pos="7938"/>
      </w:tabs>
      <w:rPr>
        <w:rFonts w:ascii="Arial" w:hAnsi="Arial" w:cs="Arial"/>
        <w:sz w:val="18"/>
        <w:szCs w:val="18"/>
      </w:rPr>
    </w:pPr>
    <w:r w:rsidRPr="00CB5145">
      <w:rPr>
        <w:rFonts w:asciiTheme="majorHAnsi" w:hAnsiTheme="majorHAnsi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F0" w:rsidRDefault="00806CF0">
      <w:r>
        <w:separator/>
      </w:r>
    </w:p>
  </w:footnote>
  <w:footnote w:type="continuationSeparator" w:id="0">
    <w:p w:rsidR="00806CF0" w:rsidRDefault="00806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4F" w:rsidRDefault="00CA105D">
    <w:pPr>
      <w:pStyle w:val="Zhlav"/>
      <w:jc w:val="center"/>
      <w:rPr>
        <w:rFonts w:ascii="Arial" w:hAnsi="Arial"/>
        <w:b/>
        <w:sz w:val="36"/>
        <w:szCs w:val="24"/>
      </w:rPr>
    </w:pPr>
    <w:r>
      <w:rPr>
        <w:rFonts w:ascii="Arial" w:hAnsi="Arial"/>
        <w:b/>
        <w:noProof/>
        <w:sz w:val="36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826770</wp:posOffset>
          </wp:positionH>
          <wp:positionV relativeFrom="paragraph">
            <wp:posOffset>153670</wp:posOffset>
          </wp:positionV>
          <wp:extent cx="742950" cy="847725"/>
          <wp:effectExtent l="19050" t="0" r="0" b="0"/>
          <wp:wrapNone/>
          <wp:docPr id="1" name="Obrázek 0" descr="Vojnův Městec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jnův Městec 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744F" w:rsidRPr="00043B73" w:rsidRDefault="0018744F">
    <w:pPr>
      <w:pStyle w:val="Zhlav"/>
      <w:jc w:val="center"/>
      <w:rPr>
        <w:rFonts w:ascii="Book Antiqua" w:hAnsi="Book Antiqua"/>
        <w:b/>
        <w:sz w:val="28"/>
        <w:szCs w:val="28"/>
      </w:rPr>
    </w:pPr>
    <w:proofErr w:type="gramStart"/>
    <w:r w:rsidRPr="00043B73">
      <w:rPr>
        <w:rFonts w:ascii="Book Antiqua" w:hAnsi="Book Antiqua"/>
        <w:b/>
        <w:sz w:val="28"/>
        <w:szCs w:val="28"/>
      </w:rPr>
      <w:t>M ě s t y s   V o j n ů v   M ě s t e c</w:t>
    </w:r>
    <w:proofErr w:type="gramEnd"/>
  </w:p>
  <w:p w:rsidR="0018744F" w:rsidRPr="00043B73" w:rsidRDefault="0023408A" w:rsidP="0023408A">
    <w:pPr>
      <w:pStyle w:val="Zhlav"/>
      <w:tabs>
        <w:tab w:val="left" w:pos="840"/>
        <w:tab w:val="center" w:pos="5117"/>
      </w:tabs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 w:rsidR="00B547C0">
      <w:rPr>
        <w:rFonts w:ascii="Book Antiqua" w:hAnsi="Book Antiqua"/>
        <w:sz w:val="24"/>
        <w:szCs w:val="24"/>
      </w:rPr>
      <w:t xml:space="preserve">                  </w:t>
    </w:r>
    <w:r w:rsidR="0018744F" w:rsidRPr="00043B73">
      <w:rPr>
        <w:rFonts w:ascii="Book Antiqua" w:hAnsi="Book Antiqua"/>
        <w:sz w:val="24"/>
        <w:szCs w:val="24"/>
      </w:rPr>
      <w:t>Vojnův Městec 27, 591 01 Žďár nad Sázavou</w:t>
    </w:r>
  </w:p>
  <w:p w:rsidR="0018744F" w:rsidRPr="00043B73" w:rsidRDefault="00F91E71">
    <w:pPr>
      <w:pStyle w:val="Zhlav"/>
      <w:jc w:val="center"/>
      <w:rPr>
        <w:rFonts w:ascii="Book Antiqua" w:hAnsi="Book Antiqua"/>
        <w:sz w:val="36"/>
        <w:szCs w:val="24"/>
      </w:rPr>
    </w:pPr>
    <w:r w:rsidRPr="00043B73">
      <w:rPr>
        <w:rFonts w:ascii="Book Antiqua" w:hAnsi="Book Antiqua"/>
        <w:sz w:val="36"/>
        <w:szCs w:val="24"/>
      </w:rPr>
      <w:t>K</w:t>
    </w:r>
    <w:r w:rsidR="0018744F" w:rsidRPr="00043B73">
      <w:rPr>
        <w:rFonts w:ascii="Book Antiqua" w:hAnsi="Book Antiqua"/>
        <w:sz w:val="36"/>
        <w:szCs w:val="24"/>
      </w:rPr>
      <w:t>raj Vysočina</w:t>
    </w:r>
  </w:p>
  <w:p w:rsidR="00043B73" w:rsidRPr="00043B73" w:rsidRDefault="00043B73" w:rsidP="00043B73">
    <w:pPr>
      <w:pStyle w:val="Zhlav"/>
      <w:jc w:val="center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AC8"/>
    <w:multiLevelType w:val="hybridMultilevel"/>
    <w:tmpl w:val="099E3C98"/>
    <w:lvl w:ilvl="0" w:tplc="A0C2D6F4">
      <w:start w:val="4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7680"/>
    <w:multiLevelType w:val="hybridMultilevel"/>
    <w:tmpl w:val="EA704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F5CC2"/>
    <w:multiLevelType w:val="hybridMultilevel"/>
    <w:tmpl w:val="244247A8"/>
    <w:lvl w:ilvl="0" w:tplc="4840117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09"/>
  <w:hyphenationZone w:val="425"/>
  <w:doNotHyphenateCaps/>
  <w:drawingGridHorizontalSpacing w:val="100"/>
  <w:drawingGridVerticalSpacing w:val="119"/>
  <w:displayHorizontalDrawingGridEvery w:val="2"/>
  <w:displayVerticalDrawingGridEvery w:val="0"/>
  <w:doNotShadeFormData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76DEF"/>
    <w:rsid w:val="00001804"/>
    <w:rsid w:val="00004022"/>
    <w:rsid w:val="00007921"/>
    <w:rsid w:val="000104E3"/>
    <w:rsid w:val="000108D3"/>
    <w:rsid w:val="00010BA4"/>
    <w:rsid w:val="0001150B"/>
    <w:rsid w:val="00017D92"/>
    <w:rsid w:val="0002336B"/>
    <w:rsid w:val="00026011"/>
    <w:rsid w:val="0002761F"/>
    <w:rsid w:val="00031038"/>
    <w:rsid w:val="0004339A"/>
    <w:rsid w:val="00043B73"/>
    <w:rsid w:val="000459CA"/>
    <w:rsid w:val="00050D62"/>
    <w:rsid w:val="00050F95"/>
    <w:rsid w:val="0005249F"/>
    <w:rsid w:val="00052C15"/>
    <w:rsid w:val="00052EC9"/>
    <w:rsid w:val="00055CAF"/>
    <w:rsid w:val="000600F7"/>
    <w:rsid w:val="000615DD"/>
    <w:rsid w:val="00062958"/>
    <w:rsid w:val="00063663"/>
    <w:rsid w:val="0006397B"/>
    <w:rsid w:val="0006748D"/>
    <w:rsid w:val="00071375"/>
    <w:rsid w:val="0007239D"/>
    <w:rsid w:val="00081921"/>
    <w:rsid w:val="0008276B"/>
    <w:rsid w:val="00084B8D"/>
    <w:rsid w:val="00090476"/>
    <w:rsid w:val="0009186F"/>
    <w:rsid w:val="00094FBB"/>
    <w:rsid w:val="000A050A"/>
    <w:rsid w:val="000A063B"/>
    <w:rsid w:val="000A156E"/>
    <w:rsid w:val="000A1D57"/>
    <w:rsid w:val="000A3A2A"/>
    <w:rsid w:val="000A4C57"/>
    <w:rsid w:val="000B21D7"/>
    <w:rsid w:val="000C04D7"/>
    <w:rsid w:val="000C0944"/>
    <w:rsid w:val="000C1790"/>
    <w:rsid w:val="000C18F0"/>
    <w:rsid w:val="000C72F6"/>
    <w:rsid w:val="000D2940"/>
    <w:rsid w:val="000D42C0"/>
    <w:rsid w:val="000D68DB"/>
    <w:rsid w:val="000E11B4"/>
    <w:rsid w:val="000E186E"/>
    <w:rsid w:val="000E3154"/>
    <w:rsid w:val="000E341D"/>
    <w:rsid w:val="000E6F48"/>
    <w:rsid w:val="000E7C5B"/>
    <w:rsid w:val="000F37FF"/>
    <w:rsid w:val="000F58F9"/>
    <w:rsid w:val="000F5FE2"/>
    <w:rsid w:val="000F757E"/>
    <w:rsid w:val="001018AE"/>
    <w:rsid w:val="00101975"/>
    <w:rsid w:val="00101C85"/>
    <w:rsid w:val="00107904"/>
    <w:rsid w:val="00107E2B"/>
    <w:rsid w:val="00111449"/>
    <w:rsid w:val="00113B85"/>
    <w:rsid w:val="00115168"/>
    <w:rsid w:val="00116C41"/>
    <w:rsid w:val="00117B26"/>
    <w:rsid w:val="00134CE9"/>
    <w:rsid w:val="001417A3"/>
    <w:rsid w:val="0014254D"/>
    <w:rsid w:val="00147DDE"/>
    <w:rsid w:val="00151201"/>
    <w:rsid w:val="001517BE"/>
    <w:rsid w:val="00153890"/>
    <w:rsid w:val="0015389C"/>
    <w:rsid w:val="001549B5"/>
    <w:rsid w:val="00161349"/>
    <w:rsid w:val="00162F46"/>
    <w:rsid w:val="00163FD2"/>
    <w:rsid w:val="00164504"/>
    <w:rsid w:val="00165099"/>
    <w:rsid w:val="001655BB"/>
    <w:rsid w:val="001718D0"/>
    <w:rsid w:val="00171CE3"/>
    <w:rsid w:val="00174097"/>
    <w:rsid w:val="00174EC3"/>
    <w:rsid w:val="0017649B"/>
    <w:rsid w:val="0018744F"/>
    <w:rsid w:val="0019176D"/>
    <w:rsid w:val="001922C5"/>
    <w:rsid w:val="001964B9"/>
    <w:rsid w:val="00197C8C"/>
    <w:rsid w:val="001A4A30"/>
    <w:rsid w:val="001A6F50"/>
    <w:rsid w:val="001B124E"/>
    <w:rsid w:val="001B3CDC"/>
    <w:rsid w:val="001B58DB"/>
    <w:rsid w:val="001B6EB4"/>
    <w:rsid w:val="001C0723"/>
    <w:rsid w:val="001C3554"/>
    <w:rsid w:val="001C756F"/>
    <w:rsid w:val="001D3375"/>
    <w:rsid w:val="001D7640"/>
    <w:rsid w:val="001D7D77"/>
    <w:rsid w:val="001E29D7"/>
    <w:rsid w:val="001E4893"/>
    <w:rsid w:val="001E645B"/>
    <w:rsid w:val="001E6E1F"/>
    <w:rsid w:val="001E6F3E"/>
    <w:rsid w:val="001E74FC"/>
    <w:rsid w:val="001E77D8"/>
    <w:rsid w:val="001F0593"/>
    <w:rsid w:val="001F07B7"/>
    <w:rsid w:val="001F213E"/>
    <w:rsid w:val="001F33D9"/>
    <w:rsid w:val="001F3C19"/>
    <w:rsid w:val="001F67E7"/>
    <w:rsid w:val="0020145C"/>
    <w:rsid w:val="00202F84"/>
    <w:rsid w:val="0020409B"/>
    <w:rsid w:val="00205EA9"/>
    <w:rsid w:val="00213E0A"/>
    <w:rsid w:val="002207E8"/>
    <w:rsid w:val="00221B9B"/>
    <w:rsid w:val="00221D0D"/>
    <w:rsid w:val="0022275D"/>
    <w:rsid w:val="00223A0E"/>
    <w:rsid w:val="00224661"/>
    <w:rsid w:val="0022615A"/>
    <w:rsid w:val="002317D7"/>
    <w:rsid w:val="00231D56"/>
    <w:rsid w:val="002338DF"/>
    <w:rsid w:val="0023408A"/>
    <w:rsid w:val="002340A0"/>
    <w:rsid w:val="0023459F"/>
    <w:rsid w:val="0023551F"/>
    <w:rsid w:val="00241513"/>
    <w:rsid w:val="002421E1"/>
    <w:rsid w:val="00247FA8"/>
    <w:rsid w:val="00250404"/>
    <w:rsid w:val="0026130B"/>
    <w:rsid w:val="00262880"/>
    <w:rsid w:val="002666F1"/>
    <w:rsid w:val="002725DB"/>
    <w:rsid w:val="0027283D"/>
    <w:rsid w:val="00282C9D"/>
    <w:rsid w:val="002845CF"/>
    <w:rsid w:val="00285F5B"/>
    <w:rsid w:val="002879DD"/>
    <w:rsid w:val="002945C1"/>
    <w:rsid w:val="00294D94"/>
    <w:rsid w:val="002A0ED7"/>
    <w:rsid w:val="002A13F8"/>
    <w:rsid w:val="002A2195"/>
    <w:rsid w:val="002A3D9F"/>
    <w:rsid w:val="002A6B3D"/>
    <w:rsid w:val="002A7974"/>
    <w:rsid w:val="002C1D46"/>
    <w:rsid w:val="002C251E"/>
    <w:rsid w:val="002D1846"/>
    <w:rsid w:val="002D1E16"/>
    <w:rsid w:val="002D4020"/>
    <w:rsid w:val="002D73D7"/>
    <w:rsid w:val="002E4FB9"/>
    <w:rsid w:val="002E7998"/>
    <w:rsid w:val="002F4D89"/>
    <w:rsid w:val="00306AFA"/>
    <w:rsid w:val="003125D5"/>
    <w:rsid w:val="00313BE6"/>
    <w:rsid w:val="0031407F"/>
    <w:rsid w:val="003162A8"/>
    <w:rsid w:val="00316D4C"/>
    <w:rsid w:val="00316F62"/>
    <w:rsid w:val="0033205B"/>
    <w:rsid w:val="00333C33"/>
    <w:rsid w:val="00340B7E"/>
    <w:rsid w:val="00341811"/>
    <w:rsid w:val="00341EA1"/>
    <w:rsid w:val="00341FC6"/>
    <w:rsid w:val="0034244B"/>
    <w:rsid w:val="00346379"/>
    <w:rsid w:val="00347260"/>
    <w:rsid w:val="0037219F"/>
    <w:rsid w:val="00374C0C"/>
    <w:rsid w:val="003753A4"/>
    <w:rsid w:val="003822DD"/>
    <w:rsid w:val="003B0484"/>
    <w:rsid w:val="003B2908"/>
    <w:rsid w:val="003C1C20"/>
    <w:rsid w:val="003C3668"/>
    <w:rsid w:val="003C5FD4"/>
    <w:rsid w:val="003C75AE"/>
    <w:rsid w:val="003C7818"/>
    <w:rsid w:val="003D61A5"/>
    <w:rsid w:val="003D792D"/>
    <w:rsid w:val="003E0B90"/>
    <w:rsid w:val="003E23C4"/>
    <w:rsid w:val="003E401C"/>
    <w:rsid w:val="003F0B38"/>
    <w:rsid w:val="003F2E5E"/>
    <w:rsid w:val="003F368A"/>
    <w:rsid w:val="003F493F"/>
    <w:rsid w:val="003F675D"/>
    <w:rsid w:val="00401549"/>
    <w:rsid w:val="0040243B"/>
    <w:rsid w:val="00411A44"/>
    <w:rsid w:val="00411B97"/>
    <w:rsid w:val="00412A84"/>
    <w:rsid w:val="004133A7"/>
    <w:rsid w:val="00414547"/>
    <w:rsid w:val="00415972"/>
    <w:rsid w:val="00416B2B"/>
    <w:rsid w:val="00423FBF"/>
    <w:rsid w:val="0043206F"/>
    <w:rsid w:val="0043444F"/>
    <w:rsid w:val="00434745"/>
    <w:rsid w:val="0044146D"/>
    <w:rsid w:val="004457DF"/>
    <w:rsid w:val="004460BA"/>
    <w:rsid w:val="00447FB3"/>
    <w:rsid w:val="00451C9E"/>
    <w:rsid w:val="00453939"/>
    <w:rsid w:val="0046017F"/>
    <w:rsid w:val="00461DB0"/>
    <w:rsid w:val="004654BF"/>
    <w:rsid w:val="00465725"/>
    <w:rsid w:val="00466364"/>
    <w:rsid w:val="0046785D"/>
    <w:rsid w:val="00467A9E"/>
    <w:rsid w:val="00467B17"/>
    <w:rsid w:val="004716A7"/>
    <w:rsid w:val="004746B2"/>
    <w:rsid w:val="00481EC8"/>
    <w:rsid w:val="0048394B"/>
    <w:rsid w:val="004839A0"/>
    <w:rsid w:val="00484D1E"/>
    <w:rsid w:val="00496085"/>
    <w:rsid w:val="00496A84"/>
    <w:rsid w:val="004974AA"/>
    <w:rsid w:val="00497F52"/>
    <w:rsid w:val="004A2CC5"/>
    <w:rsid w:val="004B05AB"/>
    <w:rsid w:val="004B2BF9"/>
    <w:rsid w:val="004B372E"/>
    <w:rsid w:val="004C216D"/>
    <w:rsid w:val="004C3ED3"/>
    <w:rsid w:val="004D368E"/>
    <w:rsid w:val="004D4BE9"/>
    <w:rsid w:val="004D6A03"/>
    <w:rsid w:val="004E1387"/>
    <w:rsid w:val="004E2A60"/>
    <w:rsid w:val="004E7E9E"/>
    <w:rsid w:val="004F04B4"/>
    <w:rsid w:val="004F57E9"/>
    <w:rsid w:val="004F5D22"/>
    <w:rsid w:val="00502541"/>
    <w:rsid w:val="005056D1"/>
    <w:rsid w:val="005057B6"/>
    <w:rsid w:val="00510EE1"/>
    <w:rsid w:val="00514045"/>
    <w:rsid w:val="0051535C"/>
    <w:rsid w:val="00517B32"/>
    <w:rsid w:val="005242FF"/>
    <w:rsid w:val="00527B31"/>
    <w:rsid w:val="00532B13"/>
    <w:rsid w:val="00534364"/>
    <w:rsid w:val="00536140"/>
    <w:rsid w:val="0054087C"/>
    <w:rsid w:val="00541FAE"/>
    <w:rsid w:val="005444A3"/>
    <w:rsid w:val="0054769E"/>
    <w:rsid w:val="00554885"/>
    <w:rsid w:val="00555FD3"/>
    <w:rsid w:val="005611C1"/>
    <w:rsid w:val="005633AD"/>
    <w:rsid w:val="00566D73"/>
    <w:rsid w:val="005673DB"/>
    <w:rsid w:val="005835EC"/>
    <w:rsid w:val="00590E08"/>
    <w:rsid w:val="005919F6"/>
    <w:rsid w:val="005A38ED"/>
    <w:rsid w:val="005B17A3"/>
    <w:rsid w:val="005B34D5"/>
    <w:rsid w:val="005B647F"/>
    <w:rsid w:val="005B7358"/>
    <w:rsid w:val="005C0DFA"/>
    <w:rsid w:val="005C1562"/>
    <w:rsid w:val="005C3C15"/>
    <w:rsid w:val="005C453E"/>
    <w:rsid w:val="005C4C56"/>
    <w:rsid w:val="005C54F7"/>
    <w:rsid w:val="005C7B1F"/>
    <w:rsid w:val="005D32E7"/>
    <w:rsid w:val="005D3CD1"/>
    <w:rsid w:val="005D4022"/>
    <w:rsid w:val="005D436B"/>
    <w:rsid w:val="005D4E7D"/>
    <w:rsid w:val="005E6563"/>
    <w:rsid w:val="005F699C"/>
    <w:rsid w:val="00604837"/>
    <w:rsid w:val="0060621C"/>
    <w:rsid w:val="00607E90"/>
    <w:rsid w:val="00611B34"/>
    <w:rsid w:val="006254DC"/>
    <w:rsid w:val="00630427"/>
    <w:rsid w:val="00630C63"/>
    <w:rsid w:val="00631C73"/>
    <w:rsid w:val="00632F0A"/>
    <w:rsid w:val="00636AEF"/>
    <w:rsid w:val="00643CDF"/>
    <w:rsid w:val="00646F3C"/>
    <w:rsid w:val="00647464"/>
    <w:rsid w:val="006509C7"/>
    <w:rsid w:val="00653ABC"/>
    <w:rsid w:val="006552CC"/>
    <w:rsid w:val="0065692B"/>
    <w:rsid w:val="00661775"/>
    <w:rsid w:val="006624B3"/>
    <w:rsid w:val="00670D7E"/>
    <w:rsid w:val="00673EF5"/>
    <w:rsid w:val="006746E3"/>
    <w:rsid w:val="006830DD"/>
    <w:rsid w:val="00683354"/>
    <w:rsid w:val="0068580C"/>
    <w:rsid w:val="006939E0"/>
    <w:rsid w:val="00694E81"/>
    <w:rsid w:val="006A01FC"/>
    <w:rsid w:val="006A1CC0"/>
    <w:rsid w:val="006A3C36"/>
    <w:rsid w:val="006A4971"/>
    <w:rsid w:val="006A54EB"/>
    <w:rsid w:val="006A60C5"/>
    <w:rsid w:val="006A6ED4"/>
    <w:rsid w:val="006B353F"/>
    <w:rsid w:val="006B6B03"/>
    <w:rsid w:val="006C3E55"/>
    <w:rsid w:val="006C5E8E"/>
    <w:rsid w:val="006D3F2E"/>
    <w:rsid w:val="006D3F97"/>
    <w:rsid w:val="006D74AD"/>
    <w:rsid w:val="006E0F31"/>
    <w:rsid w:val="006E2DBC"/>
    <w:rsid w:val="006E4D8D"/>
    <w:rsid w:val="006F2C0C"/>
    <w:rsid w:val="006F321F"/>
    <w:rsid w:val="006F6ED8"/>
    <w:rsid w:val="006F7637"/>
    <w:rsid w:val="006F7F94"/>
    <w:rsid w:val="00717AF3"/>
    <w:rsid w:val="00722079"/>
    <w:rsid w:val="007236BE"/>
    <w:rsid w:val="00730722"/>
    <w:rsid w:val="00730A0A"/>
    <w:rsid w:val="00734FB3"/>
    <w:rsid w:val="007373CC"/>
    <w:rsid w:val="00737651"/>
    <w:rsid w:val="007408A6"/>
    <w:rsid w:val="00744B25"/>
    <w:rsid w:val="00752CF9"/>
    <w:rsid w:val="0075330E"/>
    <w:rsid w:val="0075390C"/>
    <w:rsid w:val="0076110A"/>
    <w:rsid w:val="007626B1"/>
    <w:rsid w:val="00762E8A"/>
    <w:rsid w:val="007641B2"/>
    <w:rsid w:val="007711BD"/>
    <w:rsid w:val="007711C4"/>
    <w:rsid w:val="00775144"/>
    <w:rsid w:val="00777A68"/>
    <w:rsid w:val="00781769"/>
    <w:rsid w:val="00783E70"/>
    <w:rsid w:val="007845BB"/>
    <w:rsid w:val="00786420"/>
    <w:rsid w:val="00792F50"/>
    <w:rsid w:val="00793F39"/>
    <w:rsid w:val="007A0689"/>
    <w:rsid w:val="007A32C4"/>
    <w:rsid w:val="007A6D0D"/>
    <w:rsid w:val="007B3B77"/>
    <w:rsid w:val="007B4B61"/>
    <w:rsid w:val="007B70B6"/>
    <w:rsid w:val="007C11E2"/>
    <w:rsid w:val="007C4821"/>
    <w:rsid w:val="007E35F6"/>
    <w:rsid w:val="007F111E"/>
    <w:rsid w:val="007F2774"/>
    <w:rsid w:val="007F486F"/>
    <w:rsid w:val="007F4E80"/>
    <w:rsid w:val="007F7C80"/>
    <w:rsid w:val="00806525"/>
    <w:rsid w:val="00806CF0"/>
    <w:rsid w:val="008115AF"/>
    <w:rsid w:val="008123D6"/>
    <w:rsid w:val="00814052"/>
    <w:rsid w:val="00815245"/>
    <w:rsid w:val="00816516"/>
    <w:rsid w:val="00816E8F"/>
    <w:rsid w:val="00817C4E"/>
    <w:rsid w:val="008201B8"/>
    <w:rsid w:val="0082766B"/>
    <w:rsid w:val="0084209A"/>
    <w:rsid w:val="00847FC1"/>
    <w:rsid w:val="00850291"/>
    <w:rsid w:val="0086202A"/>
    <w:rsid w:val="00867CC6"/>
    <w:rsid w:val="008729FD"/>
    <w:rsid w:val="00873C21"/>
    <w:rsid w:val="00876BF4"/>
    <w:rsid w:val="0088063F"/>
    <w:rsid w:val="00881E70"/>
    <w:rsid w:val="00893766"/>
    <w:rsid w:val="008A4E9E"/>
    <w:rsid w:val="008B11E7"/>
    <w:rsid w:val="008B29D5"/>
    <w:rsid w:val="008B68A7"/>
    <w:rsid w:val="008C0A4E"/>
    <w:rsid w:val="008C203E"/>
    <w:rsid w:val="008C3431"/>
    <w:rsid w:val="008E0792"/>
    <w:rsid w:val="008E4312"/>
    <w:rsid w:val="008E50CE"/>
    <w:rsid w:val="008F1D6C"/>
    <w:rsid w:val="008F7E99"/>
    <w:rsid w:val="009022B3"/>
    <w:rsid w:val="009040CE"/>
    <w:rsid w:val="009071A8"/>
    <w:rsid w:val="00911347"/>
    <w:rsid w:val="0091304F"/>
    <w:rsid w:val="00917E57"/>
    <w:rsid w:val="00920664"/>
    <w:rsid w:val="00924B08"/>
    <w:rsid w:val="0094034A"/>
    <w:rsid w:val="00941189"/>
    <w:rsid w:val="00950AC6"/>
    <w:rsid w:val="00952314"/>
    <w:rsid w:val="00954EEA"/>
    <w:rsid w:val="009608DA"/>
    <w:rsid w:val="0096285B"/>
    <w:rsid w:val="00964340"/>
    <w:rsid w:val="00967963"/>
    <w:rsid w:val="009679A7"/>
    <w:rsid w:val="00970ECF"/>
    <w:rsid w:val="00971C11"/>
    <w:rsid w:val="009728EB"/>
    <w:rsid w:val="00972A4C"/>
    <w:rsid w:val="00972F5E"/>
    <w:rsid w:val="009731D5"/>
    <w:rsid w:val="0098232D"/>
    <w:rsid w:val="0099401C"/>
    <w:rsid w:val="009A253D"/>
    <w:rsid w:val="009A7AFA"/>
    <w:rsid w:val="009B34FF"/>
    <w:rsid w:val="009B43E0"/>
    <w:rsid w:val="009B5686"/>
    <w:rsid w:val="009B6CDB"/>
    <w:rsid w:val="009C28E2"/>
    <w:rsid w:val="009C336B"/>
    <w:rsid w:val="009D28A0"/>
    <w:rsid w:val="009D45CF"/>
    <w:rsid w:val="009D66C1"/>
    <w:rsid w:val="009D6F1E"/>
    <w:rsid w:val="009F055A"/>
    <w:rsid w:val="009F4419"/>
    <w:rsid w:val="00A023BE"/>
    <w:rsid w:val="00A05A6B"/>
    <w:rsid w:val="00A05F3C"/>
    <w:rsid w:val="00A061E5"/>
    <w:rsid w:val="00A0767E"/>
    <w:rsid w:val="00A07E22"/>
    <w:rsid w:val="00A07E3A"/>
    <w:rsid w:val="00A11F25"/>
    <w:rsid w:val="00A14903"/>
    <w:rsid w:val="00A32C55"/>
    <w:rsid w:val="00A32DF1"/>
    <w:rsid w:val="00A32E43"/>
    <w:rsid w:val="00A36D14"/>
    <w:rsid w:val="00A37F6A"/>
    <w:rsid w:val="00A457DA"/>
    <w:rsid w:val="00A50B5A"/>
    <w:rsid w:val="00A551F9"/>
    <w:rsid w:val="00A56902"/>
    <w:rsid w:val="00A62698"/>
    <w:rsid w:val="00A664D6"/>
    <w:rsid w:val="00A6701B"/>
    <w:rsid w:val="00A71DE9"/>
    <w:rsid w:val="00A7628C"/>
    <w:rsid w:val="00A7752D"/>
    <w:rsid w:val="00A8263C"/>
    <w:rsid w:val="00A83AD7"/>
    <w:rsid w:val="00A84139"/>
    <w:rsid w:val="00A84DD4"/>
    <w:rsid w:val="00A92C21"/>
    <w:rsid w:val="00A94C15"/>
    <w:rsid w:val="00AA2F4D"/>
    <w:rsid w:val="00AA5B7A"/>
    <w:rsid w:val="00AB1161"/>
    <w:rsid w:val="00AB2032"/>
    <w:rsid w:val="00AB420D"/>
    <w:rsid w:val="00AC267B"/>
    <w:rsid w:val="00AC5F29"/>
    <w:rsid w:val="00AC689F"/>
    <w:rsid w:val="00AC7DD1"/>
    <w:rsid w:val="00AD0491"/>
    <w:rsid w:val="00AD1591"/>
    <w:rsid w:val="00AD2427"/>
    <w:rsid w:val="00AD5289"/>
    <w:rsid w:val="00AD7090"/>
    <w:rsid w:val="00AD79FE"/>
    <w:rsid w:val="00AE0D86"/>
    <w:rsid w:val="00AE404A"/>
    <w:rsid w:val="00AE48B6"/>
    <w:rsid w:val="00AE5370"/>
    <w:rsid w:val="00AF2327"/>
    <w:rsid w:val="00AF4285"/>
    <w:rsid w:val="00AF5104"/>
    <w:rsid w:val="00B031F0"/>
    <w:rsid w:val="00B11BDA"/>
    <w:rsid w:val="00B15BF8"/>
    <w:rsid w:val="00B169BB"/>
    <w:rsid w:val="00B21D0B"/>
    <w:rsid w:val="00B22F89"/>
    <w:rsid w:val="00B277A7"/>
    <w:rsid w:val="00B41759"/>
    <w:rsid w:val="00B43031"/>
    <w:rsid w:val="00B515D3"/>
    <w:rsid w:val="00B51ED0"/>
    <w:rsid w:val="00B547C0"/>
    <w:rsid w:val="00B54D7B"/>
    <w:rsid w:val="00B6089A"/>
    <w:rsid w:val="00B62A45"/>
    <w:rsid w:val="00B7451C"/>
    <w:rsid w:val="00B75673"/>
    <w:rsid w:val="00B76821"/>
    <w:rsid w:val="00B83C35"/>
    <w:rsid w:val="00B93CC3"/>
    <w:rsid w:val="00B95EE8"/>
    <w:rsid w:val="00BA418A"/>
    <w:rsid w:val="00BA7426"/>
    <w:rsid w:val="00BB3574"/>
    <w:rsid w:val="00BB6585"/>
    <w:rsid w:val="00BC0F99"/>
    <w:rsid w:val="00BC3ED9"/>
    <w:rsid w:val="00BC606A"/>
    <w:rsid w:val="00BC62B2"/>
    <w:rsid w:val="00BD0ED9"/>
    <w:rsid w:val="00BD2C30"/>
    <w:rsid w:val="00BD3257"/>
    <w:rsid w:val="00BD54E5"/>
    <w:rsid w:val="00BD5E67"/>
    <w:rsid w:val="00BD7D7C"/>
    <w:rsid w:val="00BE499B"/>
    <w:rsid w:val="00BE6427"/>
    <w:rsid w:val="00BF2E7F"/>
    <w:rsid w:val="00BF3255"/>
    <w:rsid w:val="00BF545B"/>
    <w:rsid w:val="00BF5DFC"/>
    <w:rsid w:val="00BF7054"/>
    <w:rsid w:val="00C00D3B"/>
    <w:rsid w:val="00C11606"/>
    <w:rsid w:val="00C14812"/>
    <w:rsid w:val="00C21DA7"/>
    <w:rsid w:val="00C2229C"/>
    <w:rsid w:val="00C3097E"/>
    <w:rsid w:val="00C33111"/>
    <w:rsid w:val="00C348B0"/>
    <w:rsid w:val="00C4667E"/>
    <w:rsid w:val="00C57A2E"/>
    <w:rsid w:val="00C62791"/>
    <w:rsid w:val="00C645E6"/>
    <w:rsid w:val="00C66114"/>
    <w:rsid w:val="00C66C9D"/>
    <w:rsid w:val="00C71008"/>
    <w:rsid w:val="00C7214B"/>
    <w:rsid w:val="00C72AC1"/>
    <w:rsid w:val="00C749ED"/>
    <w:rsid w:val="00C7574D"/>
    <w:rsid w:val="00C85FBF"/>
    <w:rsid w:val="00C945C2"/>
    <w:rsid w:val="00C94D98"/>
    <w:rsid w:val="00C97FE7"/>
    <w:rsid w:val="00CA105D"/>
    <w:rsid w:val="00CA2A6E"/>
    <w:rsid w:val="00CA4A5A"/>
    <w:rsid w:val="00CA4F4D"/>
    <w:rsid w:val="00CA69F8"/>
    <w:rsid w:val="00CA7760"/>
    <w:rsid w:val="00CB1A94"/>
    <w:rsid w:val="00CB2C17"/>
    <w:rsid w:val="00CB41F8"/>
    <w:rsid w:val="00CB5145"/>
    <w:rsid w:val="00CB5244"/>
    <w:rsid w:val="00CB54B6"/>
    <w:rsid w:val="00CC0053"/>
    <w:rsid w:val="00CC42A9"/>
    <w:rsid w:val="00CC4C5B"/>
    <w:rsid w:val="00CD0CF9"/>
    <w:rsid w:val="00CD2672"/>
    <w:rsid w:val="00CD2848"/>
    <w:rsid w:val="00CD5E13"/>
    <w:rsid w:val="00CE3225"/>
    <w:rsid w:val="00CE4DAC"/>
    <w:rsid w:val="00CF2A82"/>
    <w:rsid w:val="00CF30A8"/>
    <w:rsid w:val="00CF4C36"/>
    <w:rsid w:val="00CF64B7"/>
    <w:rsid w:val="00CF693D"/>
    <w:rsid w:val="00D0035D"/>
    <w:rsid w:val="00D05F87"/>
    <w:rsid w:val="00D06423"/>
    <w:rsid w:val="00D0729B"/>
    <w:rsid w:val="00D07A81"/>
    <w:rsid w:val="00D1058A"/>
    <w:rsid w:val="00D138FB"/>
    <w:rsid w:val="00D15405"/>
    <w:rsid w:val="00D15B84"/>
    <w:rsid w:val="00D306E2"/>
    <w:rsid w:val="00D306FC"/>
    <w:rsid w:val="00D33194"/>
    <w:rsid w:val="00D40FA0"/>
    <w:rsid w:val="00D4540E"/>
    <w:rsid w:val="00D45615"/>
    <w:rsid w:val="00D45EC1"/>
    <w:rsid w:val="00D46986"/>
    <w:rsid w:val="00D540FF"/>
    <w:rsid w:val="00D5599C"/>
    <w:rsid w:val="00D55B0F"/>
    <w:rsid w:val="00D56EDB"/>
    <w:rsid w:val="00D65450"/>
    <w:rsid w:val="00D6675A"/>
    <w:rsid w:val="00D7041A"/>
    <w:rsid w:val="00D714A5"/>
    <w:rsid w:val="00D76334"/>
    <w:rsid w:val="00D76AAF"/>
    <w:rsid w:val="00D76CB1"/>
    <w:rsid w:val="00D82957"/>
    <w:rsid w:val="00D832A9"/>
    <w:rsid w:val="00D86158"/>
    <w:rsid w:val="00D900DD"/>
    <w:rsid w:val="00D93E4A"/>
    <w:rsid w:val="00DA1CCB"/>
    <w:rsid w:val="00DA1FAD"/>
    <w:rsid w:val="00DA7602"/>
    <w:rsid w:val="00DB7590"/>
    <w:rsid w:val="00DC3B7A"/>
    <w:rsid w:val="00DC5A2F"/>
    <w:rsid w:val="00DC772A"/>
    <w:rsid w:val="00DD3C07"/>
    <w:rsid w:val="00DD79E5"/>
    <w:rsid w:val="00DE3CAD"/>
    <w:rsid w:val="00DF06B8"/>
    <w:rsid w:val="00DF0841"/>
    <w:rsid w:val="00DF6694"/>
    <w:rsid w:val="00E01FAC"/>
    <w:rsid w:val="00E02485"/>
    <w:rsid w:val="00E04B8A"/>
    <w:rsid w:val="00E078E2"/>
    <w:rsid w:val="00E14BB0"/>
    <w:rsid w:val="00E14F50"/>
    <w:rsid w:val="00E16217"/>
    <w:rsid w:val="00E16AED"/>
    <w:rsid w:val="00E266CA"/>
    <w:rsid w:val="00E26EAD"/>
    <w:rsid w:val="00E428AE"/>
    <w:rsid w:val="00E46CCB"/>
    <w:rsid w:val="00E46FB8"/>
    <w:rsid w:val="00E51CDC"/>
    <w:rsid w:val="00E555C7"/>
    <w:rsid w:val="00E6215C"/>
    <w:rsid w:val="00E6261D"/>
    <w:rsid w:val="00E70105"/>
    <w:rsid w:val="00E7320B"/>
    <w:rsid w:val="00E7390B"/>
    <w:rsid w:val="00E7541E"/>
    <w:rsid w:val="00E77223"/>
    <w:rsid w:val="00E8506A"/>
    <w:rsid w:val="00E86B80"/>
    <w:rsid w:val="00E87440"/>
    <w:rsid w:val="00E87E2F"/>
    <w:rsid w:val="00E9096F"/>
    <w:rsid w:val="00E94EE3"/>
    <w:rsid w:val="00E9704A"/>
    <w:rsid w:val="00E972AC"/>
    <w:rsid w:val="00EA3402"/>
    <w:rsid w:val="00EA5B56"/>
    <w:rsid w:val="00EB2C99"/>
    <w:rsid w:val="00EB540B"/>
    <w:rsid w:val="00EB7C51"/>
    <w:rsid w:val="00EB7FCE"/>
    <w:rsid w:val="00EC0D2F"/>
    <w:rsid w:val="00EC20EF"/>
    <w:rsid w:val="00EC3FE5"/>
    <w:rsid w:val="00ED388A"/>
    <w:rsid w:val="00ED4D6D"/>
    <w:rsid w:val="00ED6985"/>
    <w:rsid w:val="00EE0C16"/>
    <w:rsid w:val="00EE1B89"/>
    <w:rsid w:val="00EF1F0B"/>
    <w:rsid w:val="00EF77A9"/>
    <w:rsid w:val="00EF7A53"/>
    <w:rsid w:val="00EF7C1E"/>
    <w:rsid w:val="00F07B79"/>
    <w:rsid w:val="00F11425"/>
    <w:rsid w:val="00F12C2C"/>
    <w:rsid w:val="00F1331F"/>
    <w:rsid w:val="00F157EA"/>
    <w:rsid w:val="00F17692"/>
    <w:rsid w:val="00F20A58"/>
    <w:rsid w:val="00F21327"/>
    <w:rsid w:val="00F21BC7"/>
    <w:rsid w:val="00F22826"/>
    <w:rsid w:val="00F302F1"/>
    <w:rsid w:val="00F3334D"/>
    <w:rsid w:val="00F363FA"/>
    <w:rsid w:val="00F43D6F"/>
    <w:rsid w:val="00F4668C"/>
    <w:rsid w:val="00F639DF"/>
    <w:rsid w:val="00F63FBA"/>
    <w:rsid w:val="00F66D66"/>
    <w:rsid w:val="00F70181"/>
    <w:rsid w:val="00F74FA5"/>
    <w:rsid w:val="00F75049"/>
    <w:rsid w:val="00F76DEF"/>
    <w:rsid w:val="00F7774F"/>
    <w:rsid w:val="00F805B0"/>
    <w:rsid w:val="00F813F0"/>
    <w:rsid w:val="00F81A84"/>
    <w:rsid w:val="00F81E59"/>
    <w:rsid w:val="00F8331D"/>
    <w:rsid w:val="00F869A4"/>
    <w:rsid w:val="00F90420"/>
    <w:rsid w:val="00F91E71"/>
    <w:rsid w:val="00FA06E1"/>
    <w:rsid w:val="00FA09E8"/>
    <w:rsid w:val="00FA14EF"/>
    <w:rsid w:val="00FA2CFE"/>
    <w:rsid w:val="00FA40E6"/>
    <w:rsid w:val="00FB267E"/>
    <w:rsid w:val="00FB31D2"/>
    <w:rsid w:val="00FC6565"/>
    <w:rsid w:val="00FC7453"/>
    <w:rsid w:val="00FD10DE"/>
    <w:rsid w:val="00FD36A1"/>
    <w:rsid w:val="00FD4AF2"/>
    <w:rsid w:val="00FE2E9A"/>
    <w:rsid w:val="00F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404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AE404A"/>
    <w:pPr>
      <w:keepNext/>
      <w:tabs>
        <w:tab w:val="left" w:pos="2694"/>
        <w:tab w:val="left" w:pos="4395"/>
        <w:tab w:val="left" w:pos="6946"/>
        <w:tab w:val="left" w:pos="878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404A"/>
    <w:pPr>
      <w:keepNext/>
      <w:spacing w:line="360" w:lineRule="auto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AE404A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E404A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AE404A"/>
    <w:pPr>
      <w:keepNext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AE404A"/>
    <w:pPr>
      <w:keepNext/>
      <w:tabs>
        <w:tab w:val="left" w:pos="5812"/>
      </w:tabs>
      <w:ind w:left="5664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AE404A"/>
    <w:pPr>
      <w:keepNext/>
      <w:tabs>
        <w:tab w:val="left" w:pos="5812"/>
      </w:tabs>
      <w:jc w:val="both"/>
      <w:outlineLvl w:val="6"/>
    </w:pPr>
    <w:rPr>
      <w:bCs/>
      <w:sz w:val="24"/>
    </w:rPr>
  </w:style>
  <w:style w:type="paragraph" w:styleId="Nadpis8">
    <w:name w:val="heading 8"/>
    <w:basedOn w:val="Normln"/>
    <w:next w:val="Normln"/>
    <w:qFormat/>
    <w:rsid w:val="00AE404A"/>
    <w:pPr>
      <w:keepNext/>
      <w:ind w:left="5664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AE404A"/>
    <w:pPr>
      <w:keepNext/>
      <w:spacing w:before="120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40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40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E404A"/>
    <w:rPr>
      <w:color w:val="0000FF"/>
      <w:u w:val="single"/>
    </w:rPr>
  </w:style>
  <w:style w:type="paragraph" w:styleId="Zkladntext">
    <w:name w:val="Body Text"/>
    <w:basedOn w:val="Normln"/>
    <w:rsid w:val="00AE404A"/>
    <w:rPr>
      <w:sz w:val="24"/>
    </w:rPr>
  </w:style>
  <w:style w:type="character" w:styleId="Sledovanodkaz">
    <w:name w:val="FollowedHyperlink"/>
    <w:basedOn w:val="Standardnpsmoodstavce"/>
    <w:rsid w:val="00AE404A"/>
    <w:rPr>
      <w:color w:val="800080"/>
      <w:u w:val="single"/>
    </w:rPr>
  </w:style>
  <w:style w:type="paragraph" w:styleId="Normlnweb">
    <w:name w:val="Normal (Web)"/>
    <w:basedOn w:val="Normln"/>
    <w:uiPriority w:val="99"/>
    <w:rsid w:val="00AE404A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Zkladntext2">
    <w:name w:val="Body Text 2"/>
    <w:basedOn w:val="Normln"/>
    <w:rsid w:val="00AE404A"/>
    <w:pPr>
      <w:spacing w:line="360" w:lineRule="auto"/>
    </w:pPr>
    <w:rPr>
      <w:sz w:val="22"/>
      <w:szCs w:val="22"/>
    </w:rPr>
  </w:style>
  <w:style w:type="paragraph" w:customStyle="1" w:styleId="Export0">
    <w:name w:val="Export 0"/>
    <w:basedOn w:val="Normln"/>
    <w:rsid w:val="00AE404A"/>
    <w:pPr>
      <w:widowControl w:val="0"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styleId="Zkladntext3">
    <w:name w:val="Body Text 3"/>
    <w:basedOn w:val="Normln"/>
    <w:rsid w:val="00AE404A"/>
    <w:rPr>
      <w:b/>
      <w:sz w:val="24"/>
      <w:szCs w:val="24"/>
    </w:rPr>
  </w:style>
  <w:style w:type="paragraph" w:styleId="Zkladntextodsazen">
    <w:name w:val="Body Text Indent"/>
    <w:basedOn w:val="Normln"/>
    <w:rsid w:val="00AE404A"/>
    <w:pPr>
      <w:suppressAutoHyphens/>
      <w:overflowPunct/>
      <w:autoSpaceDE/>
      <w:autoSpaceDN/>
      <w:adjustRightInd/>
      <w:ind w:firstLine="708"/>
      <w:textAlignment w:val="auto"/>
    </w:pPr>
    <w:rPr>
      <w:rFonts w:ascii="Courier New" w:hAnsi="Courier New"/>
      <w:sz w:val="22"/>
      <w:lang w:eastAsia="ar-SA"/>
    </w:rPr>
  </w:style>
  <w:style w:type="paragraph" w:customStyle="1" w:styleId="WW-Zkladntext2">
    <w:name w:val="WW-Základní text 2"/>
    <w:basedOn w:val="Normln"/>
    <w:rsid w:val="00AE404A"/>
    <w:pPr>
      <w:suppressAutoHyphens/>
      <w:overflowPunct/>
      <w:autoSpaceDE/>
      <w:autoSpaceDN/>
      <w:adjustRightInd/>
      <w:ind w:right="-288"/>
      <w:textAlignment w:val="auto"/>
    </w:pPr>
    <w:rPr>
      <w:rFonts w:ascii="Courier New" w:hAnsi="Courier New"/>
      <w:sz w:val="22"/>
      <w:lang w:eastAsia="ar-SA"/>
    </w:rPr>
  </w:style>
  <w:style w:type="paragraph" w:customStyle="1" w:styleId="WW-Zkladntextodsazen2">
    <w:name w:val="WW-Základní text odsazený 2"/>
    <w:basedOn w:val="Normln"/>
    <w:rsid w:val="00AE404A"/>
    <w:pPr>
      <w:suppressAutoHyphens/>
      <w:overflowPunct/>
      <w:autoSpaceDE/>
      <w:autoSpaceDN/>
      <w:adjustRightInd/>
      <w:ind w:left="7020" w:hanging="7020"/>
      <w:textAlignment w:val="auto"/>
    </w:pPr>
    <w:rPr>
      <w:rFonts w:ascii="Courier New" w:hAnsi="Courier New"/>
      <w:sz w:val="22"/>
      <w:lang w:eastAsia="ar-SA"/>
    </w:rPr>
  </w:style>
  <w:style w:type="paragraph" w:customStyle="1" w:styleId="Odstavec1">
    <w:name w:val="Odstavec1"/>
    <w:basedOn w:val="Normln"/>
    <w:rsid w:val="00AE404A"/>
    <w:pPr>
      <w:overflowPunct/>
      <w:autoSpaceDE/>
      <w:autoSpaceDN/>
      <w:adjustRightInd/>
      <w:spacing w:before="80"/>
      <w:jc w:val="both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A4C57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A40E6"/>
  </w:style>
  <w:style w:type="paragraph" w:styleId="Textbubliny">
    <w:name w:val="Balloon Text"/>
    <w:basedOn w:val="Normln"/>
    <w:link w:val="TextbublinyChar"/>
    <w:rsid w:val="006A3C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3C36"/>
    <w:rPr>
      <w:rFonts w:ascii="Tahoma" w:hAnsi="Tahoma" w:cs="Tahoma"/>
      <w:sz w:val="16"/>
      <w:szCs w:val="16"/>
    </w:rPr>
  </w:style>
  <w:style w:type="paragraph" w:customStyle="1" w:styleId="nadpis10">
    <w:name w:val="nadpis1"/>
    <w:basedOn w:val="Normln"/>
    <w:rsid w:val="007F27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jnuvmestec.cz" TargetMode="External"/><Relationship Id="rId1" Type="http://schemas.openxmlformats.org/officeDocument/2006/relationships/hyperlink" Target="mailto:obec@vojnuvmes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a%20aplikac&#237;\Microsoft\&#352;ablony\&#344;&#225;dkov&#233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3AD6-B1A3-46B1-A103-E9B862B6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Řádkové.dot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/>
  <LinksUpToDate>false</LinksUpToDate>
  <CharactersWithSpaces>1231</CharactersWithSpaces>
  <SharedDoc>false</SharedDoc>
  <HLinks>
    <vt:vector size="18" baseType="variant">
      <vt:variant>
        <vt:i4>5046370</vt:i4>
      </vt:variant>
      <vt:variant>
        <vt:i4>6</vt:i4>
      </vt:variant>
      <vt:variant>
        <vt:i4>0</vt:i4>
      </vt:variant>
      <vt:variant>
        <vt:i4>5</vt:i4>
      </vt:variant>
      <vt:variant>
        <vt:lpwstr>mailto:starosta@vojnuvmestec.cz</vt:lpwstr>
      </vt:variant>
      <vt:variant>
        <vt:lpwstr/>
      </vt:variant>
      <vt:variant>
        <vt:i4>7143478</vt:i4>
      </vt:variant>
      <vt:variant>
        <vt:i4>3</vt:i4>
      </vt:variant>
      <vt:variant>
        <vt:i4>0</vt:i4>
      </vt:variant>
      <vt:variant>
        <vt:i4>5</vt:i4>
      </vt:variant>
      <vt:variant>
        <vt:lpwstr>http://www.vojnuvmestec.cz/</vt:lpwstr>
      </vt:variant>
      <vt:variant>
        <vt:lpwstr/>
      </vt:variant>
      <vt:variant>
        <vt:i4>5111927</vt:i4>
      </vt:variant>
      <vt:variant>
        <vt:i4>0</vt:i4>
      </vt:variant>
      <vt:variant>
        <vt:i4>0</vt:i4>
      </vt:variant>
      <vt:variant>
        <vt:i4>5</vt:i4>
      </vt:variant>
      <vt:variant>
        <vt:lpwstr>mailto:obec@vojnuvmestec.cz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creator>Obec Vojnův Městec</dc:creator>
  <cp:lastModifiedBy>pc4</cp:lastModifiedBy>
  <cp:revision>2</cp:revision>
  <cp:lastPrinted>2021-11-11T07:42:00Z</cp:lastPrinted>
  <dcterms:created xsi:type="dcterms:W3CDTF">2023-05-09T05:46:00Z</dcterms:created>
  <dcterms:modified xsi:type="dcterms:W3CDTF">2023-05-09T05:46:00Z</dcterms:modified>
</cp:coreProperties>
</file>